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D" w:rsidRPr="008227BC" w:rsidRDefault="00E14D1D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8227BC">
        <w:rPr>
          <w:rFonts w:ascii="Arial" w:hAnsi="Arial" w:cs="Arial"/>
          <w:b/>
          <w:bCs/>
          <w:u w:val="single"/>
        </w:rPr>
        <w:t>ALLEGATO  9</w:t>
      </w:r>
    </w:p>
    <w:p w:rsidR="00E14D1D" w:rsidRPr="00811CEC" w:rsidRDefault="00E14D1D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All'I.C. DI VIA VALLETTA</w:t>
      </w:r>
      <w:r>
        <w:rPr>
          <w:rFonts w:cs="Verdana"/>
          <w:sz w:val="22"/>
          <w:szCs w:val="22"/>
        </w:rPr>
        <w:t xml:space="preserve"> </w:t>
      </w:r>
      <w:r w:rsidRPr="00811CEC">
        <w:rPr>
          <w:rFonts w:cs="Verdana"/>
          <w:sz w:val="22"/>
          <w:szCs w:val="22"/>
        </w:rPr>
        <w:t>FOGLIANO</w:t>
      </w:r>
    </w:p>
    <w:p w:rsidR="00E14D1D" w:rsidRPr="00811CEC" w:rsidRDefault="00E14D1D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Via Valletta Fogliano 59</w:t>
      </w:r>
    </w:p>
    <w:p w:rsidR="00E14D1D" w:rsidRPr="00811CEC" w:rsidRDefault="00E14D1D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27029 VIGEVANO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</w:p>
    <w:p w:rsidR="00E14D1D" w:rsidRPr="00811CEC" w:rsidRDefault="00E14D1D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Ai sensi dell'articolo 3 della legge 136 del 19 agosto 2010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nato/a a :_________________________________________ (_____) il_______________________________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residente in: (città) ________________________________________________________ Prov.___________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(via/piazza)________________________________ N ___, CF______________________________________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Conto Corrente Bancario, Conto Corrente Postale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Presso la </w:t>
      </w:r>
      <w:r>
        <w:rPr>
          <w:rFonts w:cs="Verdana"/>
          <w:sz w:val="22"/>
          <w:szCs w:val="22"/>
        </w:rPr>
        <w:t>Banca (o le Poste Italiane s.p.a</w:t>
      </w:r>
      <w:r w:rsidRPr="00811CEC">
        <w:rPr>
          <w:rFonts w:cs="Verdana"/>
          <w:sz w:val="22"/>
          <w:szCs w:val="22"/>
        </w:rPr>
        <w:t>.) _____________________________________________________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Filiale di _____________________________________Agenzia: n___________________________________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Città:___________________________________________________________________________________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Avente il seguente IBAN: </w:t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</w:p>
    <w:p w:rsidR="00E14D1D" w:rsidRPr="00811CEC" w:rsidRDefault="00E14D1D" w:rsidP="00274628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1. _________________________________________ nat__ a _________________il___/___/___e residente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___________________C.F.______________________________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2. _________________________________________ nat__ a _________________il___/___/___e residente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3. _________________________________________ nat__ a _________________il___/___/___e residente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E14D1D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14D1D" w:rsidRDefault="00E14D1D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>I Dichiarante___________________________________</w:t>
      </w:r>
    </w:p>
    <w:p w:rsidR="00E14D1D" w:rsidRPr="00A8240E" w:rsidRDefault="00E14D1D" w:rsidP="00A8240E">
      <w:r>
        <w:t>N.B. Allegare documento di riconoscimento</w:t>
      </w:r>
    </w:p>
    <w:sectPr w:rsidR="00E14D1D" w:rsidRPr="00A8240E" w:rsidSect="00A8240E">
      <w:pgSz w:w="11906" w:h="16838"/>
      <w:pgMar w:top="1134" w:right="1134" w:bottom="426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28"/>
    <w:rsid w:val="00025AD0"/>
    <w:rsid w:val="000434AC"/>
    <w:rsid w:val="00273772"/>
    <w:rsid w:val="00274628"/>
    <w:rsid w:val="00320A2D"/>
    <w:rsid w:val="00367AD1"/>
    <w:rsid w:val="003C3D26"/>
    <w:rsid w:val="00430EBF"/>
    <w:rsid w:val="004710C8"/>
    <w:rsid w:val="00473E5C"/>
    <w:rsid w:val="004B724A"/>
    <w:rsid w:val="00580E31"/>
    <w:rsid w:val="005D1852"/>
    <w:rsid w:val="00643E44"/>
    <w:rsid w:val="007140B0"/>
    <w:rsid w:val="0075587E"/>
    <w:rsid w:val="0076724E"/>
    <w:rsid w:val="007B6272"/>
    <w:rsid w:val="007F3509"/>
    <w:rsid w:val="00811CEC"/>
    <w:rsid w:val="008227BC"/>
    <w:rsid w:val="0085754B"/>
    <w:rsid w:val="009304AF"/>
    <w:rsid w:val="009B0CAC"/>
    <w:rsid w:val="009C37DA"/>
    <w:rsid w:val="009D0A7E"/>
    <w:rsid w:val="00A16E2B"/>
    <w:rsid w:val="00A559A4"/>
    <w:rsid w:val="00A8240E"/>
    <w:rsid w:val="00B612AB"/>
    <w:rsid w:val="00BC789E"/>
    <w:rsid w:val="00BD778D"/>
    <w:rsid w:val="00BE56EE"/>
    <w:rsid w:val="00BE745A"/>
    <w:rsid w:val="00CD59D5"/>
    <w:rsid w:val="00DD5FBA"/>
    <w:rsid w:val="00E14D1D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2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62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4628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374</Words>
  <Characters>2137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ATA008</dc:creator>
  <cp:keywords/>
  <dc:description/>
  <cp:lastModifiedBy>.</cp:lastModifiedBy>
  <cp:revision>3</cp:revision>
  <dcterms:created xsi:type="dcterms:W3CDTF">2019-09-30T11:07:00Z</dcterms:created>
  <dcterms:modified xsi:type="dcterms:W3CDTF">2019-10-01T12:26:00Z</dcterms:modified>
</cp:coreProperties>
</file>