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4" w:rsidRPr="00DD5FBA" w:rsidRDefault="00287B5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>ALLEGATO D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All'I.C. DI VIA VALLETTAFOGLIANO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Via Valletta Fogliano 59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27029 VIGEVANO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</w:p>
    <w:p w:rsidR="00287B54" w:rsidRPr="00811CEC" w:rsidRDefault="00287B54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Ai sensi dell'articolo 3 della legge 136 del 19 agosto 2010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nato/a a :_________________________________________ (_____) il_______________________________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residente in: (città) ________________________________________________________ Prov.___________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(via/piazza)________________________________ N ___, CF______________________________________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Conto Corrente Bancario, Conto Corrente Postale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Presso la Banca (o le Poste Italiane s.p.A.) 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Filiale di _____________________________________Agenzia: n___________________________________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Città:___________________________________________________________________________________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Avente il seguente IBAN: </w:t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</w:p>
    <w:p w:rsidR="00287B54" w:rsidRPr="00811CEC" w:rsidRDefault="00287B54" w:rsidP="00274628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1. _________________________________________ nat__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___________________C.F.______________________________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2. _________________________________________ nat__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3. _________________________________________ nat__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287B54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Default="00287B5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>I Dichiarante___________________________________</w:t>
      </w:r>
    </w:p>
    <w:sectPr w:rsidR="00287B54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28"/>
    <w:rsid w:val="00025AD0"/>
    <w:rsid w:val="000434AC"/>
    <w:rsid w:val="00221FC2"/>
    <w:rsid w:val="00273772"/>
    <w:rsid w:val="00274628"/>
    <w:rsid w:val="00287B54"/>
    <w:rsid w:val="00367AD1"/>
    <w:rsid w:val="003C3D26"/>
    <w:rsid w:val="00430EBF"/>
    <w:rsid w:val="004710C8"/>
    <w:rsid w:val="00473E5C"/>
    <w:rsid w:val="004B724A"/>
    <w:rsid w:val="00580E31"/>
    <w:rsid w:val="005D1852"/>
    <w:rsid w:val="006B75A6"/>
    <w:rsid w:val="007140B0"/>
    <w:rsid w:val="0075587E"/>
    <w:rsid w:val="0076724E"/>
    <w:rsid w:val="007B6272"/>
    <w:rsid w:val="00811CEC"/>
    <w:rsid w:val="009304AF"/>
    <w:rsid w:val="009C37DA"/>
    <w:rsid w:val="009D0A7E"/>
    <w:rsid w:val="00A16E2B"/>
    <w:rsid w:val="00B612AB"/>
    <w:rsid w:val="00BC789E"/>
    <w:rsid w:val="00BE56EE"/>
    <w:rsid w:val="00BE745A"/>
    <w:rsid w:val="00C263D1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2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6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4628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2099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ATA008</dc:creator>
  <cp:keywords/>
  <dc:description/>
  <cp:lastModifiedBy>.</cp:lastModifiedBy>
  <cp:revision>2</cp:revision>
  <dcterms:created xsi:type="dcterms:W3CDTF">2019-10-22T11:39:00Z</dcterms:created>
  <dcterms:modified xsi:type="dcterms:W3CDTF">2019-10-22T11:39:00Z</dcterms:modified>
</cp:coreProperties>
</file>