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4" w:rsidRDefault="00163AE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DOMANDA DI PARTECIPAZIONE AVVISO PUBBLICO PER LA SELEZIONE DI TUTOR D’AULA PER IL PROGETTO LIS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i/>
          <w:iCs/>
          <w:sz w:val="20"/>
          <w:szCs w:val="20"/>
        </w:rPr>
        <w:t>Percorso di sensibilizzazione di base</w:t>
      </w:r>
    </w:p>
    <w:p w:rsidR="00163AE4" w:rsidRDefault="00163AE4">
      <w:pPr>
        <w:pStyle w:val="Default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Dirigente Scolastico </w:t>
      </w:r>
    </w:p>
    <w:p w:rsidR="00163AE4" w:rsidRDefault="00163AE4">
      <w:pPr>
        <w:pStyle w:val="Default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Dell’Istituto Comprensivo di Via Valletta Fogliano</w:t>
      </w:r>
    </w:p>
    <w:p w:rsidR="00163AE4" w:rsidRDefault="00163AE4">
      <w:pPr>
        <w:pStyle w:val="Default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Vigevano</w:t>
      </w:r>
    </w:p>
    <w:p w:rsidR="00163AE4" w:rsidRDefault="00163AE4">
      <w:pPr>
        <w:pStyle w:val="Default"/>
        <w:jc w:val="right"/>
        <w:rPr>
          <w:rFonts w:ascii="Verdana" w:hAnsi="Verdana" w:cs="Verdana"/>
          <w:sz w:val="20"/>
          <w:szCs w:val="20"/>
        </w:rPr>
      </w:pPr>
    </w:p>
    <w:p w:rsidR="00163AE4" w:rsidRDefault="00163AE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163AE4" w:rsidRDefault="00163AE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  _________________________________________________ </w:t>
      </w:r>
    </w:p>
    <w:p w:rsidR="00163AE4" w:rsidRDefault="00163AE4">
      <w:pPr>
        <w:pStyle w:val="Default"/>
        <w:rPr>
          <w:rFonts w:ascii="Verdana" w:hAnsi="Verdana" w:cs="Verdana"/>
          <w:sz w:val="20"/>
          <w:szCs w:val="20"/>
        </w:rPr>
      </w:pPr>
    </w:p>
    <w:p w:rsidR="00163AE4" w:rsidRDefault="00163AE4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docente a tempo indeterminato/determinato presso Istituto Comprensivo di Via Valletta Fogliano - Vigevano-  Codice fiscale ____________________</w:t>
      </w:r>
    </w:p>
    <w:p w:rsidR="00163AE4" w:rsidRDefault="00163AE4">
      <w:pPr>
        <w:pStyle w:val="Defaul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CHIEDE</w:t>
      </w:r>
    </w:p>
    <w:p w:rsidR="00163AE4" w:rsidRDefault="00163AE4">
      <w:pPr>
        <w:pStyle w:val="Defaul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63AE4" w:rsidRDefault="00163AE4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essere ammesso alla procedura di selezione in qualità di </w:t>
      </w: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20"/>
          <w:szCs w:val="20"/>
        </w:rPr>
        <w:t>TUTOR D’AULA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 il Progetto LIS – seconda annualità</w:t>
      </w:r>
    </w:p>
    <w:p w:rsidR="00163AE4" w:rsidRDefault="00163AE4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163AE4" w:rsidRDefault="00163AE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Il/La sottoscritto/a si impegna a svolgere l’incarico senza riserve e secondo quanto previsto dalla programmazione e organizzazione del progetto.</w:t>
      </w:r>
    </w:p>
    <w:p w:rsidR="00163AE4" w:rsidRDefault="00163AE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Il/La sottoscritto/a autorizza al trattamento dei dati personali.</w:t>
      </w:r>
    </w:p>
    <w:p w:rsidR="00163AE4" w:rsidRDefault="00163AE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Il/La sottoscritto/a dichiara di essere a conoscenza di tutti i termini del bando che accetta senza riserve. </w:t>
      </w: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Data__________________________   </w:t>
      </w: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ind w:left="2127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ind w:left="2127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ind w:left="2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Firma__________________________________ </w:t>
      </w: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p w:rsidR="00163AE4" w:rsidRDefault="00163AE4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Documentazione da allegare: </w:t>
      </w:r>
    </w:p>
    <w:p w:rsidR="00163AE4" w:rsidRDefault="00163AE4">
      <w:pPr>
        <w:autoSpaceDE w:val="0"/>
        <w:spacing w:after="4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Curriculum vitae in formato europeo, dal quale risulti il possesso dei requisiti culturali e professionali necessari, nonché dei titoli validi posseduti</w:t>
      </w:r>
    </w:p>
    <w:p w:rsidR="00163AE4" w:rsidRDefault="00163AE4">
      <w:pPr>
        <w:autoSpaceDE w:val="0"/>
        <w:spacing w:after="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Scheda titoli posseduti</w:t>
      </w:r>
    </w:p>
    <w:sectPr w:rsidR="00163AE4" w:rsidSect="00163AE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5CDA"/>
    <w:multiLevelType w:val="hybridMultilevel"/>
    <w:tmpl w:val="949483A2"/>
    <w:lvl w:ilvl="0" w:tplc="4EA6C566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4"/>
    <w:rsid w:val="0016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63AE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AE4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Default">
    <w:name w:val="Default"/>
    <w:uiPriority w:val="99"/>
    <w:pPr>
      <w:autoSpaceDE w:val="0"/>
    </w:pPr>
    <w:rPr>
      <w:rFonts w:ascii="Garamond" w:eastAsia="SimSun" w:hAnsi="Garamond" w:cs="Garamond"/>
      <w:color w:val="00000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Pisano</dc:creator>
  <cp:keywords/>
  <dc:description/>
  <cp:lastModifiedBy>Ospite</cp:lastModifiedBy>
  <cp:revision>6</cp:revision>
  <dcterms:created xsi:type="dcterms:W3CDTF">2018-04-26T12:53:00Z</dcterms:created>
  <dcterms:modified xsi:type="dcterms:W3CDTF">2019-04-30T21:17:00Z</dcterms:modified>
</cp:coreProperties>
</file>